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560" w:rsidRPr="006C7D27" w:rsidRDefault="00144BE7" w:rsidP="003F715F">
      <w:pPr>
        <w:spacing w:line="240" w:lineRule="auto"/>
        <w:ind w:firstLine="0"/>
        <w:jc w:val="left"/>
        <w:rPr>
          <w:b/>
          <w:sz w:val="24"/>
          <w:szCs w:val="28"/>
        </w:rPr>
      </w:pPr>
      <w:bookmarkStart w:id="0" w:name="_GoBack"/>
      <w:bookmarkEnd w:id="0"/>
      <w:r w:rsidRPr="006C7D27">
        <w:rPr>
          <w:b/>
          <w:sz w:val="24"/>
          <w:szCs w:val="28"/>
        </w:rPr>
        <w:t>Pozvánka na č</w:t>
      </w:r>
      <w:r w:rsidR="00A66C0D" w:rsidRPr="006C7D27">
        <w:rPr>
          <w:b/>
          <w:sz w:val="24"/>
          <w:szCs w:val="28"/>
        </w:rPr>
        <w:t>lenskou schůzi Spolku</w:t>
      </w:r>
      <w:r w:rsidR="00DD04F2" w:rsidRPr="006C7D27">
        <w:rPr>
          <w:b/>
          <w:sz w:val="24"/>
          <w:szCs w:val="28"/>
        </w:rPr>
        <w:t xml:space="preserve"> rodičů </w:t>
      </w:r>
      <w:r w:rsidR="00D13554" w:rsidRPr="006C7D27">
        <w:rPr>
          <w:b/>
          <w:sz w:val="24"/>
          <w:szCs w:val="28"/>
        </w:rPr>
        <w:t>ZUŠ v Třeboni</w:t>
      </w:r>
    </w:p>
    <w:p w:rsidR="00144BE7" w:rsidRPr="006C7D27" w:rsidRDefault="00431D78" w:rsidP="003F715F">
      <w:pPr>
        <w:spacing w:line="240" w:lineRule="auto"/>
        <w:ind w:firstLine="0"/>
        <w:jc w:val="left"/>
        <w:rPr>
          <w:sz w:val="24"/>
          <w:szCs w:val="28"/>
        </w:rPr>
      </w:pPr>
      <w:r w:rsidRPr="006C7D27">
        <w:rPr>
          <w:sz w:val="24"/>
          <w:szCs w:val="28"/>
        </w:rPr>
        <w:t xml:space="preserve">Vážení členové Spolku </w:t>
      </w:r>
      <w:r w:rsidR="00144BE7" w:rsidRPr="006C7D27">
        <w:rPr>
          <w:sz w:val="24"/>
          <w:szCs w:val="28"/>
        </w:rPr>
        <w:t>rodičů ZUŠ v Třeboni,</w:t>
      </w:r>
    </w:p>
    <w:p w:rsidR="00144BE7" w:rsidRPr="006C7D27" w:rsidRDefault="00144BE7" w:rsidP="003F715F">
      <w:pPr>
        <w:spacing w:line="240" w:lineRule="auto"/>
        <w:ind w:firstLine="0"/>
        <w:jc w:val="left"/>
        <w:rPr>
          <w:sz w:val="24"/>
          <w:szCs w:val="28"/>
        </w:rPr>
      </w:pPr>
      <w:r w:rsidRPr="006C7D27">
        <w:rPr>
          <w:sz w:val="24"/>
          <w:szCs w:val="28"/>
        </w:rPr>
        <w:t>dovoluji si Vás pozvat na</w:t>
      </w:r>
    </w:p>
    <w:p w:rsidR="00144BE7" w:rsidRPr="006C7D27" w:rsidRDefault="00144BE7" w:rsidP="003F715F">
      <w:pPr>
        <w:spacing w:line="240" w:lineRule="auto"/>
        <w:ind w:firstLine="0"/>
        <w:jc w:val="left"/>
        <w:rPr>
          <w:sz w:val="24"/>
          <w:szCs w:val="28"/>
        </w:rPr>
      </w:pPr>
    </w:p>
    <w:p w:rsidR="004169E9" w:rsidRPr="006C7D27" w:rsidRDefault="004169E9" w:rsidP="003F715F">
      <w:pPr>
        <w:spacing w:line="240" w:lineRule="auto"/>
        <w:ind w:firstLine="0"/>
        <w:jc w:val="left"/>
        <w:rPr>
          <w:sz w:val="24"/>
          <w:szCs w:val="28"/>
        </w:rPr>
      </w:pPr>
    </w:p>
    <w:p w:rsidR="00144BE7" w:rsidRPr="006C7D27" w:rsidRDefault="00144BE7" w:rsidP="003F715F">
      <w:pPr>
        <w:spacing w:line="240" w:lineRule="auto"/>
        <w:ind w:firstLine="0"/>
        <w:jc w:val="left"/>
        <w:rPr>
          <w:b/>
          <w:sz w:val="24"/>
          <w:szCs w:val="28"/>
        </w:rPr>
      </w:pPr>
      <w:r w:rsidRPr="006C7D27">
        <w:rPr>
          <w:b/>
          <w:sz w:val="24"/>
          <w:szCs w:val="28"/>
        </w:rPr>
        <w:t>Členskou schůzi</w:t>
      </w:r>
    </w:p>
    <w:p w:rsidR="00144BE7" w:rsidRPr="006C7D27" w:rsidRDefault="00144BE7" w:rsidP="003F715F">
      <w:pPr>
        <w:spacing w:line="240" w:lineRule="auto"/>
        <w:ind w:firstLine="0"/>
        <w:jc w:val="left"/>
        <w:rPr>
          <w:sz w:val="24"/>
          <w:szCs w:val="28"/>
        </w:rPr>
      </w:pPr>
      <w:r w:rsidRPr="006C7D27">
        <w:rPr>
          <w:sz w:val="24"/>
          <w:szCs w:val="28"/>
        </w:rPr>
        <w:t>Datum a čas konání:</w:t>
      </w:r>
      <w:r w:rsidR="00795979" w:rsidRPr="006C7D27">
        <w:rPr>
          <w:sz w:val="24"/>
          <w:szCs w:val="28"/>
        </w:rPr>
        <w:t xml:space="preserve"> úterý</w:t>
      </w:r>
      <w:r w:rsidRPr="006C7D27">
        <w:rPr>
          <w:sz w:val="24"/>
          <w:szCs w:val="28"/>
        </w:rPr>
        <w:t xml:space="preserve"> </w:t>
      </w:r>
      <w:r w:rsidR="00145D03" w:rsidRPr="006C7D27">
        <w:rPr>
          <w:sz w:val="24"/>
          <w:szCs w:val="28"/>
        </w:rPr>
        <w:t>19</w:t>
      </w:r>
      <w:r w:rsidR="005154A1" w:rsidRPr="006C7D27">
        <w:rPr>
          <w:sz w:val="24"/>
          <w:szCs w:val="28"/>
        </w:rPr>
        <w:t>.</w:t>
      </w:r>
      <w:r w:rsidR="00795979" w:rsidRPr="006C7D27">
        <w:rPr>
          <w:sz w:val="24"/>
          <w:szCs w:val="28"/>
        </w:rPr>
        <w:t xml:space="preserve"> </w:t>
      </w:r>
      <w:r w:rsidR="005154A1" w:rsidRPr="006C7D27">
        <w:rPr>
          <w:sz w:val="24"/>
          <w:szCs w:val="28"/>
        </w:rPr>
        <w:t>6.</w:t>
      </w:r>
      <w:r w:rsidR="00145D03" w:rsidRPr="006C7D27">
        <w:rPr>
          <w:sz w:val="24"/>
          <w:szCs w:val="28"/>
        </w:rPr>
        <w:t xml:space="preserve"> 2018</w:t>
      </w:r>
      <w:r w:rsidR="00795979" w:rsidRPr="006C7D27">
        <w:rPr>
          <w:sz w:val="24"/>
          <w:szCs w:val="28"/>
        </w:rPr>
        <w:t xml:space="preserve"> v </w:t>
      </w:r>
      <w:r w:rsidR="005154A1" w:rsidRPr="006C7D27">
        <w:rPr>
          <w:sz w:val="24"/>
          <w:szCs w:val="28"/>
        </w:rPr>
        <w:t>18. 00</w:t>
      </w:r>
      <w:r w:rsidR="00795979" w:rsidRPr="006C7D27">
        <w:rPr>
          <w:sz w:val="24"/>
          <w:szCs w:val="28"/>
        </w:rPr>
        <w:t xml:space="preserve"> hodin.</w:t>
      </w:r>
    </w:p>
    <w:p w:rsidR="00144BE7" w:rsidRPr="006C7D27" w:rsidRDefault="00144BE7" w:rsidP="003F715F">
      <w:pPr>
        <w:spacing w:line="240" w:lineRule="auto"/>
        <w:ind w:firstLine="0"/>
        <w:jc w:val="left"/>
        <w:rPr>
          <w:rStyle w:val="lrzxr"/>
          <w:sz w:val="24"/>
          <w:szCs w:val="28"/>
        </w:rPr>
      </w:pPr>
      <w:r w:rsidRPr="006C7D27">
        <w:rPr>
          <w:sz w:val="24"/>
          <w:szCs w:val="28"/>
        </w:rPr>
        <w:t xml:space="preserve">Místo: </w:t>
      </w:r>
      <w:r w:rsidR="00DC07E0" w:rsidRPr="006C7D27">
        <w:rPr>
          <w:sz w:val="24"/>
          <w:szCs w:val="28"/>
        </w:rPr>
        <w:t>D</w:t>
      </w:r>
      <w:r w:rsidR="009A69FE" w:rsidRPr="006C7D27">
        <w:rPr>
          <w:sz w:val="24"/>
          <w:szCs w:val="28"/>
        </w:rPr>
        <w:t>ivadlo J. K. Tyla</w:t>
      </w:r>
      <w:r w:rsidR="00141AA5">
        <w:rPr>
          <w:sz w:val="24"/>
          <w:szCs w:val="28"/>
        </w:rPr>
        <w:t>,</w:t>
      </w:r>
      <w:r w:rsidR="00DC07E0" w:rsidRPr="006C7D27">
        <w:rPr>
          <w:sz w:val="24"/>
          <w:szCs w:val="28"/>
        </w:rPr>
        <w:t xml:space="preserve"> </w:t>
      </w:r>
      <w:r w:rsidR="00DC07E0" w:rsidRPr="006C7D27">
        <w:rPr>
          <w:rStyle w:val="lrzxr"/>
          <w:sz w:val="24"/>
          <w:szCs w:val="28"/>
        </w:rPr>
        <w:t>Masarykovo náměstí 107, 379 01 Třeboň</w:t>
      </w:r>
    </w:p>
    <w:p w:rsidR="004169E9" w:rsidRPr="006C7D27" w:rsidRDefault="004169E9" w:rsidP="003F715F">
      <w:pPr>
        <w:spacing w:line="240" w:lineRule="auto"/>
        <w:ind w:firstLine="0"/>
        <w:jc w:val="left"/>
        <w:rPr>
          <w:sz w:val="24"/>
          <w:szCs w:val="28"/>
        </w:rPr>
      </w:pPr>
    </w:p>
    <w:p w:rsidR="004169E9" w:rsidRPr="006C7D27" w:rsidRDefault="004169E9" w:rsidP="003F715F">
      <w:pPr>
        <w:spacing w:line="240" w:lineRule="auto"/>
        <w:ind w:firstLine="0"/>
        <w:jc w:val="left"/>
        <w:rPr>
          <w:sz w:val="24"/>
          <w:szCs w:val="28"/>
        </w:rPr>
      </w:pPr>
    </w:p>
    <w:p w:rsidR="00144BE7" w:rsidRPr="006C7D27" w:rsidRDefault="00144BE7" w:rsidP="003F715F">
      <w:pPr>
        <w:spacing w:line="240" w:lineRule="auto"/>
        <w:ind w:firstLine="0"/>
        <w:jc w:val="left"/>
        <w:rPr>
          <w:b/>
          <w:sz w:val="24"/>
          <w:szCs w:val="28"/>
        </w:rPr>
      </w:pPr>
      <w:r w:rsidRPr="006C7D27">
        <w:rPr>
          <w:b/>
          <w:sz w:val="24"/>
          <w:szCs w:val="28"/>
        </w:rPr>
        <w:t>Návrh pořadu jednání:</w:t>
      </w:r>
    </w:p>
    <w:p w:rsidR="00145D03" w:rsidRPr="006C7D27" w:rsidRDefault="00145D03" w:rsidP="00145D03">
      <w:pPr>
        <w:numPr>
          <w:ilvl w:val="0"/>
          <w:numId w:val="2"/>
        </w:numPr>
        <w:spacing w:before="0" w:after="0" w:line="240" w:lineRule="auto"/>
        <w:rPr>
          <w:sz w:val="24"/>
          <w:szCs w:val="28"/>
        </w:rPr>
      </w:pPr>
      <w:r w:rsidRPr="006C7D27">
        <w:rPr>
          <w:sz w:val="24"/>
          <w:szCs w:val="28"/>
        </w:rPr>
        <w:t>Zahájení a ověření prezenční listiny</w:t>
      </w:r>
    </w:p>
    <w:p w:rsidR="00145D03" w:rsidRPr="006C7D27" w:rsidRDefault="00145D03" w:rsidP="00145D03">
      <w:pPr>
        <w:numPr>
          <w:ilvl w:val="0"/>
          <w:numId w:val="2"/>
        </w:numPr>
        <w:spacing w:before="0" w:after="0" w:line="240" w:lineRule="auto"/>
        <w:rPr>
          <w:sz w:val="24"/>
          <w:szCs w:val="28"/>
        </w:rPr>
      </w:pPr>
      <w:r w:rsidRPr="006C7D27">
        <w:rPr>
          <w:sz w:val="24"/>
          <w:szCs w:val="28"/>
        </w:rPr>
        <w:t>Schválení programu</w:t>
      </w:r>
    </w:p>
    <w:p w:rsidR="00145D03" w:rsidRPr="006C7D27" w:rsidRDefault="008D68D7" w:rsidP="005C7BBE">
      <w:pPr>
        <w:numPr>
          <w:ilvl w:val="0"/>
          <w:numId w:val="2"/>
        </w:numPr>
        <w:spacing w:before="0" w:after="0" w:line="240" w:lineRule="auto"/>
        <w:rPr>
          <w:sz w:val="24"/>
          <w:szCs w:val="28"/>
        </w:rPr>
      </w:pPr>
      <w:r w:rsidRPr="006C7D27">
        <w:rPr>
          <w:sz w:val="24"/>
          <w:szCs w:val="28"/>
        </w:rPr>
        <w:t>Stav účtu Spolku k</w:t>
      </w:r>
      <w:r w:rsidR="00145D03" w:rsidRPr="006C7D27">
        <w:rPr>
          <w:sz w:val="24"/>
          <w:szCs w:val="28"/>
        </w:rPr>
        <w:t xml:space="preserve"> 19. 6.2018 </w:t>
      </w:r>
      <w:r w:rsidRPr="006C7D27">
        <w:rPr>
          <w:sz w:val="24"/>
          <w:szCs w:val="28"/>
        </w:rPr>
        <w:t xml:space="preserve">+ </w:t>
      </w:r>
      <w:r w:rsidR="00145D03" w:rsidRPr="006C7D27">
        <w:rPr>
          <w:sz w:val="24"/>
          <w:szCs w:val="28"/>
        </w:rPr>
        <w:t>příjmy a výdaje</w:t>
      </w:r>
      <w:r w:rsidR="00F71FBF" w:rsidRPr="006C7D27">
        <w:rPr>
          <w:sz w:val="24"/>
          <w:szCs w:val="28"/>
        </w:rPr>
        <w:t xml:space="preserve"> za období 20. 6. 201</w:t>
      </w:r>
      <w:r w:rsidR="005C7BBE" w:rsidRPr="006C7D27">
        <w:rPr>
          <w:sz w:val="24"/>
          <w:szCs w:val="28"/>
        </w:rPr>
        <w:t>7 – 19. 6. 2018</w:t>
      </w:r>
    </w:p>
    <w:p w:rsidR="00C2450D" w:rsidRPr="006C7D27" w:rsidRDefault="00C2450D" w:rsidP="00C2450D">
      <w:pPr>
        <w:numPr>
          <w:ilvl w:val="0"/>
          <w:numId w:val="2"/>
        </w:numPr>
        <w:spacing w:before="0" w:after="0" w:line="240" w:lineRule="auto"/>
        <w:rPr>
          <w:sz w:val="24"/>
          <w:szCs w:val="28"/>
        </w:rPr>
      </w:pPr>
      <w:r w:rsidRPr="006C7D27">
        <w:rPr>
          <w:sz w:val="24"/>
          <w:szCs w:val="28"/>
        </w:rPr>
        <w:t xml:space="preserve">Návrh předsedy výboru: zrušit Spolek s likvidací v souladu s čl. X Stanov, majetek (jak hmotný, tak finanční prostředky) předat po provedené likvidaci Základní umělecké škole Třeboň. V případě neodsouhlasení zániku Spolku navrhuje členský příspěvek ve výši max. </w:t>
      </w:r>
      <w:r w:rsidR="002E5B18" w:rsidRPr="006C7D27">
        <w:rPr>
          <w:sz w:val="24"/>
          <w:szCs w:val="28"/>
        </w:rPr>
        <w:t>50 Kč/pololetí</w:t>
      </w:r>
    </w:p>
    <w:p w:rsidR="009A69FE" w:rsidRPr="006C7D27" w:rsidRDefault="009A69FE" w:rsidP="009A69FE">
      <w:pPr>
        <w:numPr>
          <w:ilvl w:val="0"/>
          <w:numId w:val="2"/>
        </w:numPr>
        <w:spacing w:before="0" w:after="0" w:line="240" w:lineRule="auto"/>
        <w:rPr>
          <w:sz w:val="24"/>
          <w:szCs w:val="28"/>
        </w:rPr>
      </w:pPr>
      <w:r w:rsidRPr="006C7D27">
        <w:rPr>
          <w:sz w:val="24"/>
          <w:szCs w:val="28"/>
        </w:rPr>
        <w:t>Návrh člena spolku: úprava stanov ve smyslu ochrany zájmů spolku</w:t>
      </w:r>
    </w:p>
    <w:p w:rsidR="009A69FE" w:rsidRPr="006C7D27" w:rsidRDefault="009A69FE" w:rsidP="009A69FE">
      <w:pPr>
        <w:numPr>
          <w:ilvl w:val="0"/>
          <w:numId w:val="2"/>
        </w:numPr>
        <w:spacing w:before="0" w:after="0" w:line="240" w:lineRule="auto"/>
        <w:rPr>
          <w:sz w:val="24"/>
          <w:szCs w:val="28"/>
        </w:rPr>
      </w:pPr>
      <w:r w:rsidRPr="006C7D27">
        <w:rPr>
          <w:sz w:val="24"/>
          <w:szCs w:val="28"/>
        </w:rPr>
        <w:t xml:space="preserve">Návrh na úpravu členského příspěvku </w:t>
      </w:r>
    </w:p>
    <w:p w:rsidR="00145D03" w:rsidRPr="006C7D27" w:rsidRDefault="00145D03" w:rsidP="00145D03">
      <w:pPr>
        <w:numPr>
          <w:ilvl w:val="0"/>
          <w:numId w:val="2"/>
        </w:numPr>
        <w:spacing w:before="0" w:after="0" w:line="240" w:lineRule="auto"/>
        <w:rPr>
          <w:sz w:val="24"/>
          <w:szCs w:val="28"/>
        </w:rPr>
      </w:pPr>
      <w:r w:rsidRPr="006C7D27">
        <w:rPr>
          <w:sz w:val="24"/>
          <w:szCs w:val="28"/>
        </w:rPr>
        <w:t>Stanovení finančního limitu výdajů</w:t>
      </w:r>
      <w:r w:rsidR="008D68D7" w:rsidRPr="006C7D27">
        <w:rPr>
          <w:sz w:val="24"/>
          <w:szCs w:val="28"/>
        </w:rPr>
        <w:t>,</w:t>
      </w:r>
      <w:r w:rsidRPr="006C7D27">
        <w:rPr>
          <w:sz w:val="24"/>
          <w:szCs w:val="28"/>
        </w:rPr>
        <w:t xml:space="preserve"> do ně</w:t>
      </w:r>
      <w:r w:rsidR="008D68D7" w:rsidRPr="006C7D27">
        <w:rPr>
          <w:sz w:val="24"/>
          <w:szCs w:val="28"/>
        </w:rPr>
        <w:t>ho</w:t>
      </w:r>
      <w:r w:rsidRPr="006C7D27">
        <w:rPr>
          <w:sz w:val="24"/>
          <w:szCs w:val="28"/>
        </w:rPr>
        <w:t>ž může rozhodovat výbor</w:t>
      </w:r>
    </w:p>
    <w:p w:rsidR="00216897" w:rsidRPr="006C7D27" w:rsidRDefault="00216897" w:rsidP="00145D03">
      <w:pPr>
        <w:numPr>
          <w:ilvl w:val="0"/>
          <w:numId w:val="2"/>
        </w:numPr>
        <w:spacing w:before="0" w:after="0" w:line="240" w:lineRule="auto"/>
        <w:rPr>
          <w:sz w:val="24"/>
          <w:szCs w:val="28"/>
        </w:rPr>
      </w:pPr>
      <w:r w:rsidRPr="006C7D27">
        <w:rPr>
          <w:sz w:val="24"/>
          <w:szCs w:val="28"/>
        </w:rPr>
        <w:t>Sch</w:t>
      </w:r>
      <w:r w:rsidR="009B4018" w:rsidRPr="006C7D27">
        <w:rPr>
          <w:sz w:val="24"/>
          <w:szCs w:val="28"/>
        </w:rPr>
        <w:t>válení investic na příští rok: výtvarný, hudební, taneční a literárně dramatický obor</w:t>
      </w:r>
    </w:p>
    <w:p w:rsidR="009A69FE" w:rsidRPr="006C7D27" w:rsidRDefault="009A69FE" w:rsidP="009A69FE">
      <w:pPr>
        <w:numPr>
          <w:ilvl w:val="0"/>
          <w:numId w:val="2"/>
        </w:numPr>
        <w:spacing w:before="0" w:after="0" w:line="240" w:lineRule="auto"/>
        <w:rPr>
          <w:sz w:val="24"/>
          <w:szCs w:val="28"/>
        </w:rPr>
      </w:pPr>
      <w:r w:rsidRPr="006C7D27">
        <w:rPr>
          <w:sz w:val="24"/>
          <w:szCs w:val="28"/>
        </w:rPr>
        <w:t>Volba členů výboru</w:t>
      </w:r>
    </w:p>
    <w:p w:rsidR="00145D03" w:rsidRPr="006C7D27" w:rsidRDefault="00145D03" w:rsidP="00145D03">
      <w:pPr>
        <w:numPr>
          <w:ilvl w:val="0"/>
          <w:numId w:val="2"/>
        </w:numPr>
        <w:spacing w:before="0" w:after="0" w:line="240" w:lineRule="auto"/>
        <w:rPr>
          <w:sz w:val="24"/>
          <w:szCs w:val="28"/>
        </w:rPr>
      </w:pPr>
      <w:r w:rsidRPr="006C7D27">
        <w:rPr>
          <w:sz w:val="24"/>
          <w:szCs w:val="28"/>
        </w:rPr>
        <w:t>Různé + Diskuse</w:t>
      </w:r>
    </w:p>
    <w:p w:rsidR="00145D03" w:rsidRPr="006C7D27" w:rsidRDefault="00145D03" w:rsidP="00145D03">
      <w:pPr>
        <w:numPr>
          <w:ilvl w:val="0"/>
          <w:numId w:val="2"/>
        </w:numPr>
        <w:spacing w:before="0" w:after="0" w:line="240" w:lineRule="auto"/>
        <w:rPr>
          <w:sz w:val="24"/>
          <w:szCs w:val="28"/>
        </w:rPr>
      </w:pPr>
      <w:r w:rsidRPr="006C7D27">
        <w:rPr>
          <w:sz w:val="24"/>
          <w:szCs w:val="28"/>
        </w:rPr>
        <w:t>Ukončení schůze</w:t>
      </w:r>
    </w:p>
    <w:p w:rsidR="00144BE7" w:rsidRPr="006C7D27" w:rsidRDefault="00144BE7" w:rsidP="003F715F">
      <w:pPr>
        <w:spacing w:line="240" w:lineRule="auto"/>
        <w:jc w:val="left"/>
        <w:rPr>
          <w:sz w:val="24"/>
          <w:szCs w:val="28"/>
        </w:rPr>
      </w:pPr>
    </w:p>
    <w:p w:rsidR="00144BE7" w:rsidRPr="006C7D27" w:rsidRDefault="00F67F9E" w:rsidP="003F715F">
      <w:pPr>
        <w:spacing w:line="240" w:lineRule="auto"/>
        <w:jc w:val="left"/>
        <w:rPr>
          <w:sz w:val="24"/>
          <w:szCs w:val="28"/>
        </w:rPr>
      </w:pPr>
      <w:r w:rsidRPr="006C7D27">
        <w:rPr>
          <w:sz w:val="24"/>
          <w:szCs w:val="28"/>
        </w:rPr>
        <w:t xml:space="preserve">Upozornění: </w:t>
      </w:r>
      <w:r w:rsidR="00144BE7" w:rsidRPr="006C7D27">
        <w:rPr>
          <w:sz w:val="24"/>
          <w:szCs w:val="28"/>
        </w:rPr>
        <w:t>Prosíme všechny členy sdružení, případně jimi pověřené zástu</w:t>
      </w:r>
      <w:r w:rsidR="0035086C" w:rsidRPr="006C7D27">
        <w:rPr>
          <w:sz w:val="24"/>
          <w:szCs w:val="28"/>
        </w:rPr>
        <w:t>pce, aby se dostavili k prezen</w:t>
      </w:r>
      <w:r w:rsidR="00144BE7" w:rsidRPr="006C7D27">
        <w:rPr>
          <w:sz w:val="24"/>
          <w:szCs w:val="28"/>
        </w:rPr>
        <w:t>ci s časovým předstihem před zahájením schůze. Pro potřebu identifikace členů sdružení vezměte sebou prosím tuto pozvánku a průkaz totožnosti.</w:t>
      </w:r>
    </w:p>
    <w:p w:rsidR="00144BE7" w:rsidRPr="006C7D27" w:rsidRDefault="00144BE7" w:rsidP="003F715F">
      <w:pPr>
        <w:spacing w:line="240" w:lineRule="auto"/>
        <w:jc w:val="left"/>
        <w:rPr>
          <w:sz w:val="24"/>
          <w:szCs w:val="28"/>
        </w:rPr>
      </w:pPr>
      <w:r w:rsidRPr="006C7D27">
        <w:rPr>
          <w:sz w:val="24"/>
          <w:szCs w:val="28"/>
        </w:rPr>
        <w:t>Součas</w:t>
      </w:r>
      <w:r w:rsidR="0011728E" w:rsidRPr="006C7D27">
        <w:rPr>
          <w:sz w:val="24"/>
          <w:szCs w:val="28"/>
        </w:rPr>
        <w:t>ně upozorňujeme, že z důvodu možnosti uskutečnění a řádného průběhu schůze Sdružení je zapotřebí účast alespoň poloviny členů Sdružení. Z tohoto důvodu Vás prosím o osobní účast, popřípadě udělení zmocnění zástupci, který bude vykonávat na schůzi Vaše práva (zejména hlasovací), když přílohou této pozvánky je tiskopis plné moci s uvedením jména zástupce, jehož zmocníte, případně na místo v tiskopise uvedeného zmocněnce můžete tohoto nahradit jiným dle vašeho uvážení (musí být starší 18 let a způsobilý k právním úkonům), jež Vás bude na schůzi zastupovat.</w:t>
      </w:r>
    </w:p>
    <w:p w:rsidR="004169E9" w:rsidRPr="006C7D27" w:rsidRDefault="004169E9" w:rsidP="004169E9">
      <w:pPr>
        <w:spacing w:line="240" w:lineRule="auto"/>
        <w:ind w:firstLine="0"/>
        <w:jc w:val="left"/>
        <w:rPr>
          <w:b/>
          <w:sz w:val="24"/>
          <w:szCs w:val="28"/>
        </w:rPr>
      </w:pPr>
    </w:p>
    <w:p w:rsidR="009A69FE" w:rsidRPr="006C7D27" w:rsidRDefault="009A69FE" w:rsidP="004169E9">
      <w:pPr>
        <w:spacing w:line="240" w:lineRule="auto"/>
        <w:ind w:firstLine="0"/>
        <w:jc w:val="left"/>
        <w:rPr>
          <w:b/>
          <w:sz w:val="24"/>
          <w:szCs w:val="28"/>
        </w:rPr>
      </w:pPr>
      <w:r w:rsidRPr="006C7D27">
        <w:rPr>
          <w:b/>
          <w:sz w:val="24"/>
          <w:szCs w:val="28"/>
        </w:rPr>
        <w:t xml:space="preserve">Veškeré informace k projednávaným bodům naleznete na: </w:t>
      </w:r>
    </w:p>
    <w:p w:rsidR="009A69FE" w:rsidRPr="006C7D27" w:rsidRDefault="002B2092" w:rsidP="004169E9">
      <w:pPr>
        <w:spacing w:line="240" w:lineRule="auto"/>
        <w:ind w:firstLine="0"/>
        <w:jc w:val="left"/>
        <w:rPr>
          <w:b/>
          <w:sz w:val="24"/>
          <w:szCs w:val="28"/>
        </w:rPr>
      </w:pPr>
      <w:hyperlink r:id="rId7" w:history="1">
        <w:r w:rsidR="009A69FE" w:rsidRPr="006C7D27">
          <w:rPr>
            <w:rStyle w:val="Hypertextovodkaz"/>
            <w:b/>
            <w:sz w:val="24"/>
            <w:szCs w:val="28"/>
          </w:rPr>
          <w:t>www.zustrebon.cz</w:t>
        </w:r>
      </w:hyperlink>
      <w:r w:rsidR="009A69FE" w:rsidRPr="006C7D27">
        <w:rPr>
          <w:b/>
          <w:sz w:val="24"/>
          <w:szCs w:val="28"/>
        </w:rPr>
        <w:t xml:space="preserve">  O škole: Spolek rodičů </w:t>
      </w:r>
    </w:p>
    <w:p w:rsidR="004169E9" w:rsidRPr="006C7D27" w:rsidRDefault="004169E9" w:rsidP="003F715F">
      <w:pPr>
        <w:spacing w:line="240" w:lineRule="auto"/>
        <w:jc w:val="left"/>
        <w:rPr>
          <w:b/>
          <w:sz w:val="24"/>
          <w:szCs w:val="28"/>
        </w:rPr>
      </w:pPr>
    </w:p>
    <w:p w:rsidR="003F715F" w:rsidRPr="006C7D27" w:rsidRDefault="00DD04F2" w:rsidP="003F715F">
      <w:pPr>
        <w:spacing w:line="240" w:lineRule="auto"/>
        <w:ind w:firstLine="0"/>
        <w:jc w:val="left"/>
        <w:rPr>
          <w:sz w:val="24"/>
          <w:szCs w:val="28"/>
        </w:rPr>
      </w:pPr>
      <w:r w:rsidRPr="006C7D27">
        <w:rPr>
          <w:sz w:val="24"/>
          <w:szCs w:val="28"/>
        </w:rPr>
        <w:t>S</w:t>
      </w:r>
      <w:r w:rsidR="004169E9" w:rsidRPr="006C7D27">
        <w:rPr>
          <w:sz w:val="24"/>
          <w:szCs w:val="28"/>
        </w:rPr>
        <w:t> </w:t>
      </w:r>
      <w:r w:rsidRPr="006C7D27">
        <w:rPr>
          <w:sz w:val="24"/>
          <w:szCs w:val="28"/>
        </w:rPr>
        <w:t>pozdravem</w:t>
      </w:r>
    </w:p>
    <w:p w:rsidR="004169E9" w:rsidRPr="006C7D27" w:rsidRDefault="004169E9" w:rsidP="003F715F">
      <w:pPr>
        <w:spacing w:line="240" w:lineRule="auto"/>
        <w:ind w:firstLine="0"/>
        <w:jc w:val="left"/>
        <w:rPr>
          <w:sz w:val="24"/>
          <w:szCs w:val="28"/>
        </w:rPr>
      </w:pPr>
    </w:p>
    <w:p w:rsidR="00961E77" w:rsidRPr="006C7D27" w:rsidRDefault="00145D03" w:rsidP="004169E9">
      <w:pPr>
        <w:spacing w:line="240" w:lineRule="auto"/>
        <w:ind w:firstLine="0"/>
        <w:jc w:val="left"/>
        <w:rPr>
          <w:sz w:val="24"/>
          <w:szCs w:val="28"/>
        </w:rPr>
      </w:pPr>
      <w:r w:rsidRPr="006C7D27">
        <w:rPr>
          <w:sz w:val="24"/>
          <w:szCs w:val="28"/>
        </w:rPr>
        <w:t xml:space="preserve">V Třeboni dne </w:t>
      </w:r>
      <w:r w:rsidR="009A69FE" w:rsidRPr="006C7D27">
        <w:rPr>
          <w:sz w:val="24"/>
          <w:szCs w:val="28"/>
        </w:rPr>
        <w:t>15</w:t>
      </w:r>
      <w:r w:rsidRPr="006C7D27">
        <w:rPr>
          <w:sz w:val="24"/>
          <w:szCs w:val="28"/>
        </w:rPr>
        <w:t>. 5</w:t>
      </w:r>
      <w:r w:rsidR="00795979" w:rsidRPr="006C7D27">
        <w:rPr>
          <w:sz w:val="24"/>
          <w:szCs w:val="28"/>
        </w:rPr>
        <w:t xml:space="preserve">. </w:t>
      </w:r>
      <w:r w:rsidRPr="006C7D27">
        <w:rPr>
          <w:sz w:val="24"/>
          <w:szCs w:val="28"/>
        </w:rPr>
        <w:t>2018</w:t>
      </w:r>
      <w:r w:rsidR="003F715F" w:rsidRPr="006C7D27">
        <w:rPr>
          <w:sz w:val="24"/>
          <w:szCs w:val="28"/>
        </w:rPr>
        <w:t xml:space="preserve">            </w:t>
      </w:r>
      <w:r w:rsidR="004169E9" w:rsidRPr="006C7D27">
        <w:rPr>
          <w:sz w:val="24"/>
          <w:szCs w:val="28"/>
        </w:rPr>
        <w:t xml:space="preserve">                                             </w:t>
      </w:r>
      <w:r w:rsidR="006C7D27">
        <w:rPr>
          <w:sz w:val="24"/>
          <w:szCs w:val="28"/>
        </w:rPr>
        <w:t xml:space="preserve">                     </w:t>
      </w:r>
      <w:r w:rsidR="004169E9" w:rsidRPr="006C7D27">
        <w:rPr>
          <w:sz w:val="24"/>
          <w:szCs w:val="28"/>
        </w:rPr>
        <w:t xml:space="preserve">  </w:t>
      </w:r>
      <w:r w:rsidR="003F715F" w:rsidRPr="006C7D27">
        <w:rPr>
          <w:sz w:val="24"/>
          <w:szCs w:val="28"/>
        </w:rPr>
        <w:t xml:space="preserve">  </w:t>
      </w:r>
      <w:r w:rsidR="004169E9" w:rsidRPr="006C7D27">
        <w:rPr>
          <w:sz w:val="24"/>
          <w:szCs w:val="28"/>
        </w:rPr>
        <w:t xml:space="preserve">MgA. Matouš K. Řeřicha     </w:t>
      </w:r>
      <w:r w:rsidR="003F715F" w:rsidRPr="006C7D27">
        <w:rPr>
          <w:sz w:val="24"/>
          <w:szCs w:val="28"/>
        </w:rPr>
        <w:t xml:space="preserve">                 </w:t>
      </w:r>
      <w:r w:rsidRPr="006C7D27">
        <w:rPr>
          <w:sz w:val="24"/>
          <w:szCs w:val="28"/>
        </w:rPr>
        <w:t xml:space="preserve">                                         </w:t>
      </w:r>
      <w:r w:rsidR="003F715F" w:rsidRPr="006C7D27">
        <w:rPr>
          <w:sz w:val="24"/>
          <w:szCs w:val="28"/>
        </w:rPr>
        <w:t xml:space="preserve"> </w:t>
      </w:r>
      <w:r w:rsidR="00DC07E0" w:rsidRPr="006C7D27">
        <w:rPr>
          <w:sz w:val="24"/>
          <w:szCs w:val="28"/>
        </w:rPr>
        <w:t xml:space="preserve"> </w:t>
      </w:r>
      <w:r w:rsidR="00734FBE" w:rsidRPr="006C7D27">
        <w:rPr>
          <w:sz w:val="24"/>
          <w:szCs w:val="28"/>
        </w:rPr>
        <w:t xml:space="preserve">                                                                  </w:t>
      </w:r>
    </w:p>
    <w:sectPr w:rsidR="00961E77" w:rsidRPr="006C7D27" w:rsidSect="00734FBE">
      <w:footerReference w:type="default" r:id="rId8"/>
      <w:type w:val="continuous"/>
      <w:pgSz w:w="11906" w:h="16838" w:code="9"/>
      <w:pgMar w:top="1134" w:right="992" w:bottom="1418" w:left="992" w:header="28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092" w:rsidRDefault="002B2092" w:rsidP="001A0656">
      <w:pPr>
        <w:spacing w:before="0" w:after="0" w:line="240" w:lineRule="auto"/>
      </w:pPr>
      <w:r>
        <w:separator/>
      </w:r>
    </w:p>
  </w:endnote>
  <w:endnote w:type="continuationSeparator" w:id="0">
    <w:p w:rsidR="002B2092" w:rsidRDefault="002B2092" w:rsidP="001A06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EBB" w:rsidRDefault="00537560" w:rsidP="00267EBB">
    <w:pPr>
      <w:pStyle w:val="Zpat"/>
      <w:pBdr>
        <w:top w:val="none" w:sz="0" w:space="0" w:color="auto"/>
      </w:pBdr>
      <w:tabs>
        <w:tab w:val="clear" w:pos="4536"/>
        <w:tab w:val="clear" w:pos="9072"/>
        <w:tab w:val="left" w:pos="3960"/>
        <w:tab w:val="center" w:pos="4680"/>
        <w:tab w:val="center" w:pos="4961"/>
        <w:tab w:val="right" w:pos="9360"/>
      </w:tabs>
      <w:jc w:val="left"/>
    </w:pPr>
    <w:r>
      <w:tab/>
    </w:r>
    <w:r>
      <w:tab/>
    </w:r>
    <w:r>
      <w:tab/>
    </w:r>
    <w:r w:rsidR="00072C5B">
      <w:fldChar w:fldCharType="begin"/>
    </w:r>
    <w:r>
      <w:instrText xml:space="preserve"> PAGE   </w:instrText>
    </w:r>
    <w:r w:rsidR="00072C5B">
      <w:fldChar w:fldCharType="separate"/>
    </w:r>
    <w:r w:rsidR="004169E9">
      <w:rPr>
        <w:noProof/>
      </w:rPr>
      <w:t>2</w:t>
    </w:r>
    <w:r w:rsidR="00072C5B">
      <w:fldChar w:fldCharType="end"/>
    </w:r>
    <w:r w:rsidRPr="00342F87">
      <w:t xml:space="preserve"> </w:t>
    </w:r>
    <w:r>
      <w:t>/</w:t>
    </w:r>
    <w:r w:rsidRPr="00342F87">
      <w:t xml:space="preserve"> </w:t>
    </w:r>
    <w:r w:rsidR="00072C5B" w:rsidRPr="00342F87">
      <w:fldChar w:fldCharType="begin"/>
    </w:r>
    <w:r w:rsidRPr="00342F87">
      <w:instrText xml:space="preserve"> </w:instrText>
    </w:r>
    <w:r>
      <w:instrText xml:space="preserve">= </w:instrText>
    </w:r>
    <w:r w:rsidR="00072C5B">
      <w:fldChar w:fldCharType="begin"/>
    </w:r>
    <w:r>
      <w:instrText xml:space="preserve"> </w:instrText>
    </w:r>
    <w:r w:rsidRPr="00342F87">
      <w:instrText xml:space="preserve">NUMPAGES </w:instrText>
    </w:r>
    <w:r>
      <w:instrText xml:space="preserve"> </w:instrText>
    </w:r>
    <w:r w:rsidR="00072C5B">
      <w:fldChar w:fldCharType="separate"/>
    </w:r>
    <w:r w:rsidR="004169E9">
      <w:rPr>
        <w:noProof/>
      </w:rPr>
      <w:instrText>2</w:instrText>
    </w:r>
    <w:r w:rsidR="00072C5B">
      <w:fldChar w:fldCharType="end"/>
    </w:r>
    <w:r>
      <w:instrText xml:space="preserve">  </w:instrText>
    </w:r>
    <w:r w:rsidR="00072C5B" w:rsidRPr="00342F87">
      <w:fldChar w:fldCharType="separate"/>
    </w:r>
    <w:r w:rsidR="004169E9">
      <w:rPr>
        <w:noProof/>
      </w:rPr>
      <w:t>2</w:t>
    </w:r>
    <w:r w:rsidR="00072C5B" w:rsidRPr="00342F8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092" w:rsidRDefault="002B2092" w:rsidP="001A0656">
      <w:pPr>
        <w:spacing w:before="0" w:after="0" w:line="240" w:lineRule="auto"/>
      </w:pPr>
      <w:r>
        <w:separator/>
      </w:r>
    </w:p>
  </w:footnote>
  <w:footnote w:type="continuationSeparator" w:id="0">
    <w:p w:rsidR="002B2092" w:rsidRDefault="002B2092" w:rsidP="001A065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9196A"/>
    <w:multiLevelType w:val="hybridMultilevel"/>
    <w:tmpl w:val="78BC2B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A66DD3"/>
    <w:multiLevelType w:val="hybridMultilevel"/>
    <w:tmpl w:val="EB8AB620"/>
    <w:lvl w:ilvl="0" w:tplc="0405000F">
      <w:start w:val="1"/>
      <w:numFmt w:val="decimal"/>
      <w:lvlText w:val="%1."/>
      <w:lvlJc w:val="left"/>
      <w:pPr>
        <w:ind w:left="3549" w:hanging="360"/>
      </w:pPr>
    </w:lvl>
    <w:lvl w:ilvl="1" w:tplc="04050019" w:tentative="1">
      <w:start w:val="1"/>
      <w:numFmt w:val="lowerLetter"/>
      <w:lvlText w:val="%2."/>
      <w:lvlJc w:val="left"/>
      <w:pPr>
        <w:ind w:left="4269" w:hanging="360"/>
      </w:pPr>
    </w:lvl>
    <w:lvl w:ilvl="2" w:tplc="0405001B" w:tentative="1">
      <w:start w:val="1"/>
      <w:numFmt w:val="lowerRoman"/>
      <w:lvlText w:val="%3."/>
      <w:lvlJc w:val="right"/>
      <w:pPr>
        <w:ind w:left="4989" w:hanging="180"/>
      </w:pPr>
    </w:lvl>
    <w:lvl w:ilvl="3" w:tplc="0405000F" w:tentative="1">
      <w:start w:val="1"/>
      <w:numFmt w:val="decimal"/>
      <w:lvlText w:val="%4."/>
      <w:lvlJc w:val="left"/>
      <w:pPr>
        <w:ind w:left="5709" w:hanging="360"/>
      </w:pPr>
    </w:lvl>
    <w:lvl w:ilvl="4" w:tplc="04050019" w:tentative="1">
      <w:start w:val="1"/>
      <w:numFmt w:val="lowerLetter"/>
      <w:lvlText w:val="%5."/>
      <w:lvlJc w:val="left"/>
      <w:pPr>
        <w:ind w:left="6429" w:hanging="360"/>
      </w:pPr>
    </w:lvl>
    <w:lvl w:ilvl="5" w:tplc="0405001B" w:tentative="1">
      <w:start w:val="1"/>
      <w:numFmt w:val="lowerRoman"/>
      <w:lvlText w:val="%6."/>
      <w:lvlJc w:val="right"/>
      <w:pPr>
        <w:ind w:left="7149" w:hanging="180"/>
      </w:pPr>
    </w:lvl>
    <w:lvl w:ilvl="6" w:tplc="0405000F" w:tentative="1">
      <w:start w:val="1"/>
      <w:numFmt w:val="decimal"/>
      <w:lvlText w:val="%7."/>
      <w:lvlJc w:val="left"/>
      <w:pPr>
        <w:ind w:left="7869" w:hanging="360"/>
      </w:pPr>
    </w:lvl>
    <w:lvl w:ilvl="7" w:tplc="04050019" w:tentative="1">
      <w:start w:val="1"/>
      <w:numFmt w:val="lowerLetter"/>
      <w:lvlText w:val="%8."/>
      <w:lvlJc w:val="left"/>
      <w:pPr>
        <w:ind w:left="8589" w:hanging="360"/>
      </w:pPr>
    </w:lvl>
    <w:lvl w:ilvl="8" w:tplc="0405001B" w:tentative="1">
      <w:start w:val="1"/>
      <w:numFmt w:val="lowerRoman"/>
      <w:lvlText w:val="%9."/>
      <w:lvlJc w:val="right"/>
      <w:pPr>
        <w:ind w:left="9309" w:hanging="180"/>
      </w:pPr>
    </w:lvl>
  </w:abstractNum>
  <w:abstractNum w:abstractNumId="2" w15:restartNumberingAfterBreak="0">
    <w:nsid w:val="1C5A6452"/>
    <w:multiLevelType w:val="hybridMultilevel"/>
    <w:tmpl w:val="78BC2B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923700"/>
    <w:multiLevelType w:val="hybridMultilevel"/>
    <w:tmpl w:val="78BC2B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66106A"/>
    <w:multiLevelType w:val="hybridMultilevel"/>
    <w:tmpl w:val="78BC2B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D032E3"/>
    <w:multiLevelType w:val="hybridMultilevel"/>
    <w:tmpl w:val="78BC2B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8E"/>
    <w:rsid w:val="000062AA"/>
    <w:rsid w:val="000073F4"/>
    <w:rsid w:val="0001402F"/>
    <w:rsid w:val="00047285"/>
    <w:rsid w:val="00072C5B"/>
    <w:rsid w:val="000A33B9"/>
    <w:rsid w:val="000A63CC"/>
    <w:rsid w:val="000B713C"/>
    <w:rsid w:val="00106BA6"/>
    <w:rsid w:val="00116B04"/>
    <w:rsid w:val="0011728E"/>
    <w:rsid w:val="00124529"/>
    <w:rsid w:val="00125039"/>
    <w:rsid w:val="0012616B"/>
    <w:rsid w:val="00141AA5"/>
    <w:rsid w:val="00144BE7"/>
    <w:rsid w:val="00145D03"/>
    <w:rsid w:val="00163ACB"/>
    <w:rsid w:val="001A0656"/>
    <w:rsid w:val="001D1F81"/>
    <w:rsid w:val="001D6AB8"/>
    <w:rsid w:val="001F0FE6"/>
    <w:rsid w:val="00216897"/>
    <w:rsid w:val="00232F5B"/>
    <w:rsid w:val="002B2092"/>
    <w:rsid w:val="002B2B8B"/>
    <w:rsid w:val="002E5B18"/>
    <w:rsid w:val="002F564E"/>
    <w:rsid w:val="00302C51"/>
    <w:rsid w:val="0035086C"/>
    <w:rsid w:val="003821E6"/>
    <w:rsid w:val="003C751A"/>
    <w:rsid w:val="003F715F"/>
    <w:rsid w:val="004017AB"/>
    <w:rsid w:val="004169E9"/>
    <w:rsid w:val="00431D78"/>
    <w:rsid w:val="00461FDF"/>
    <w:rsid w:val="005154A1"/>
    <w:rsid w:val="00537560"/>
    <w:rsid w:val="005440C0"/>
    <w:rsid w:val="00587CCB"/>
    <w:rsid w:val="005C54A4"/>
    <w:rsid w:val="005C7BBE"/>
    <w:rsid w:val="006732D1"/>
    <w:rsid w:val="006B242E"/>
    <w:rsid w:val="006C7D27"/>
    <w:rsid w:val="00704119"/>
    <w:rsid w:val="00734FBE"/>
    <w:rsid w:val="00776E4F"/>
    <w:rsid w:val="0078786D"/>
    <w:rsid w:val="00795979"/>
    <w:rsid w:val="00797BB9"/>
    <w:rsid w:val="00855BE1"/>
    <w:rsid w:val="008B7BCA"/>
    <w:rsid w:val="008B7D0F"/>
    <w:rsid w:val="008D68D7"/>
    <w:rsid w:val="0093369B"/>
    <w:rsid w:val="00944ECF"/>
    <w:rsid w:val="009459A5"/>
    <w:rsid w:val="00961E77"/>
    <w:rsid w:val="009A69FE"/>
    <w:rsid w:val="009B1F49"/>
    <w:rsid w:val="009B4018"/>
    <w:rsid w:val="00A01E58"/>
    <w:rsid w:val="00A4272F"/>
    <w:rsid w:val="00A44054"/>
    <w:rsid w:val="00A66C0D"/>
    <w:rsid w:val="00B112C7"/>
    <w:rsid w:val="00B25EA6"/>
    <w:rsid w:val="00B66BA7"/>
    <w:rsid w:val="00C2450D"/>
    <w:rsid w:val="00C65953"/>
    <w:rsid w:val="00CB61CD"/>
    <w:rsid w:val="00CF3DA1"/>
    <w:rsid w:val="00D13554"/>
    <w:rsid w:val="00D21E98"/>
    <w:rsid w:val="00D66123"/>
    <w:rsid w:val="00DA6238"/>
    <w:rsid w:val="00DC07E0"/>
    <w:rsid w:val="00DD04F2"/>
    <w:rsid w:val="00DF13A1"/>
    <w:rsid w:val="00E3286D"/>
    <w:rsid w:val="00EA6E5F"/>
    <w:rsid w:val="00EE3496"/>
    <w:rsid w:val="00F0367D"/>
    <w:rsid w:val="00F55596"/>
    <w:rsid w:val="00F67F9E"/>
    <w:rsid w:val="00F71FBF"/>
    <w:rsid w:val="00FA0735"/>
    <w:rsid w:val="00FA1895"/>
    <w:rsid w:val="00FB72D3"/>
    <w:rsid w:val="00FD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D4D8F8-9A70-4FAD-B17B-688403B6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7560"/>
    <w:pPr>
      <w:spacing w:before="80" w:after="80" w:line="264" w:lineRule="auto"/>
      <w:ind w:firstLine="284"/>
      <w:jc w:val="both"/>
    </w:pPr>
    <w:rPr>
      <w:rFonts w:ascii="Times New Roman" w:eastAsia="Times New Roman" w:hAnsi="Times New Roman" w:cs="Times New Roman"/>
      <w:sz w:val="25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37560"/>
    <w:pPr>
      <w:tabs>
        <w:tab w:val="center" w:pos="3969"/>
        <w:tab w:val="right" w:pos="7938"/>
      </w:tabs>
      <w:spacing w:before="0" w:after="0" w:line="240" w:lineRule="auto"/>
      <w:ind w:firstLine="0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5375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37560"/>
    <w:pPr>
      <w:pBdr>
        <w:top w:val="single" w:sz="4" w:space="1" w:color="auto"/>
      </w:pBdr>
      <w:tabs>
        <w:tab w:val="center" w:pos="4536"/>
        <w:tab w:val="center" w:pos="9072"/>
      </w:tabs>
      <w:spacing w:before="0" w:after="0" w:line="240" w:lineRule="auto"/>
      <w:ind w:firstLine="0"/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537560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slostrnky">
    <w:name w:val="page number"/>
    <w:basedOn w:val="Standardnpsmoodstavce"/>
    <w:rsid w:val="00537560"/>
    <w:rPr>
      <w:rFonts w:ascii="Times New Roman" w:hAnsi="Times New Roman"/>
      <w:sz w:val="20"/>
    </w:rPr>
  </w:style>
  <w:style w:type="paragraph" w:customStyle="1" w:styleId="Uvodnizapati">
    <w:name w:val="Uvodni zapati"/>
    <w:basedOn w:val="Zpat"/>
    <w:rsid w:val="00537560"/>
    <w:pPr>
      <w:pBdr>
        <w:top w:val="none" w:sz="0" w:space="0" w:color="auto"/>
      </w:pBdr>
      <w:tabs>
        <w:tab w:val="clear" w:pos="4536"/>
        <w:tab w:val="clear" w:pos="9072"/>
        <w:tab w:val="left" w:pos="3969"/>
        <w:tab w:val="left" w:pos="5670"/>
      </w:tabs>
      <w:jc w:val="left"/>
    </w:pPr>
    <w:rPr>
      <w:sz w:val="16"/>
    </w:rPr>
  </w:style>
  <w:style w:type="character" w:customStyle="1" w:styleId="platne">
    <w:name w:val="platne"/>
    <w:basedOn w:val="Standardnpsmoodstavce"/>
    <w:rsid w:val="00537560"/>
  </w:style>
  <w:style w:type="paragraph" w:styleId="Odstavecseseznamem">
    <w:name w:val="List Paragraph"/>
    <w:basedOn w:val="Normln"/>
    <w:uiPriority w:val="34"/>
    <w:qFormat/>
    <w:rsid w:val="00144B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72D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2D3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A69FE"/>
    <w:rPr>
      <w:color w:val="0000FF" w:themeColor="hyperlink"/>
      <w:u w:val="single"/>
    </w:rPr>
  </w:style>
  <w:style w:type="character" w:customStyle="1" w:styleId="lrzxr">
    <w:name w:val="lrzxr"/>
    <w:basedOn w:val="Standardnpsmoodstavce"/>
    <w:rsid w:val="00DC0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2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ustrebo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4\Desktop\&#268;ist&#253;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Čistý papír</Template>
  <TotalTime>0</TotalTime>
  <Pages>1</Pages>
  <Words>324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ak4</dc:creator>
  <cp:lastModifiedBy>Standard</cp:lastModifiedBy>
  <cp:revision>2</cp:revision>
  <cp:lastPrinted>2018-05-15T13:20:00Z</cp:lastPrinted>
  <dcterms:created xsi:type="dcterms:W3CDTF">2018-05-16T11:43:00Z</dcterms:created>
  <dcterms:modified xsi:type="dcterms:W3CDTF">2018-05-16T11:43:00Z</dcterms:modified>
</cp:coreProperties>
</file>